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E" w:rsidRDefault="00A372FC" w:rsidP="00EC14CE">
      <w:pPr>
        <w:pStyle w:val="PlainText"/>
        <w:ind w:left="-993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sz w:val="44"/>
          <w:szCs w:val="44"/>
          <w:u w:val="single"/>
        </w:rPr>
        <w:t>Eclectic Template</w:t>
      </w:r>
    </w:p>
    <w:p w:rsidR="00A372FC" w:rsidRDefault="00A372FC" w:rsidP="00A372FC">
      <w:pPr>
        <w:pStyle w:val="PlainText"/>
        <w:tabs>
          <w:tab w:val="left" w:pos="6804"/>
        </w:tabs>
        <w:ind w:left="426"/>
        <w:rPr>
          <w:rFonts w:asciiTheme="minorHAnsi" w:hAnsiTheme="minorHAnsi" w:cstheme="minorHAnsi"/>
          <w:b/>
          <w:sz w:val="44"/>
          <w:szCs w:val="44"/>
        </w:rPr>
      </w:pPr>
    </w:p>
    <w:p w:rsidR="00A372FC" w:rsidRPr="00A372FC" w:rsidRDefault="00A372FC" w:rsidP="00A372FC">
      <w:pPr>
        <w:pStyle w:val="PlainText"/>
        <w:tabs>
          <w:tab w:val="left" w:pos="6379"/>
        </w:tabs>
        <w:ind w:left="426"/>
        <w:rPr>
          <w:rFonts w:asciiTheme="minorHAnsi" w:hAnsiTheme="minorHAnsi" w:cstheme="minorHAnsi"/>
          <w:b/>
          <w:sz w:val="44"/>
          <w:szCs w:val="44"/>
        </w:rPr>
      </w:pPr>
      <w:r w:rsidRPr="00A372FC">
        <w:rPr>
          <w:rFonts w:asciiTheme="minorHAnsi" w:hAnsiTheme="minorHAnsi" w:cstheme="minorHAnsi"/>
          <w:b/>
          <w:sz w:val="44"/>
          <w:szCs w:val="44"/>
        </w:rPr>
        <w:t>Name:</w:t>
      </w:r>
      <w:r>
        <w:rPr>
          <w:rFonts w:asciiTheme="minorHAnsi" w:hAnsiTheme="minorHAnsi" w:cstheme="minorHAnsi"/>
          <w:b/>
          <w:sz w:val="44"/>
          <w:szCs w:val="44"/>
        </w:rPr>
        <w:tab/>
        <w:t>Year:</w:t>
      </w:r>
    </w:p>
    <w:p w:rsidR="00EC14CE" w:rsidRPr="009C5144" w:rsidRDefault="00EC14CE" w:rsidP="00EC14CE">
      <w:pPr>
        <w:pStyle w:val="PlainText"/>
        <w:ind w:left="-993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701"/>
        <w:gridCol w:w="1843"/>
        <w:gridCol w:w="1727"/>
        <w:gridCol w:w="1559"/>
      </w:tblGrid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EC14CE">
            <w:pPr>
              <w:jc w:val="center"/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Hole No.</w:t>
            </w:r>
          </w:p>
        </w:tc>
        <w:tc>
          <w:tcPr>
            <w:tcW w:w="1701" w:type="dxa"/>
          </w:tcPr>
          <w:p w:rsidR="00EC14CE" w:rsidRPr="00EC14CE" w:rsidRDefault="00EC14CE" w:rsidP="00EC14CE">
            <w:pPr>
              <w:jc w:val="center"/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Score</w:t>
            </w:r>
          </w:p>
        </w:tc>
        <w:tc>
          <w:tcPr>
            <w:tcW w:w="1843" w:type="dxa"/>
          </w:tcPr>
          <w:p w:rsidR="00EC14CE" w:rsidRPr="00EC14CE" w:rsidRDefault="00EC14CE" w:rsidP="00EC14CE">
            <w:pPr>
              <w:jc w:val="center"/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1727" w:type="dxa"/>
          </w:tcPr>
          <w:p w:rsidR="00EC14CE" w:rsidRPr="00EC14CE" w:rsidRDefault="00EC14CE" w:rsidP="00EC14CE">
            <w:pPr>
              <w:jc w:val="center"/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Score</w:t>
            </w:r>
          </w:p>
        </w:tc>
        <w:tc>
          <w:tcPr>
            <w:tcW w:w="1559" w:type="dxa"/>
          </w:tcPr>
          <w:p w:rsidR="00EC14CE" w:rsidRPr="00EC14CE" w:rsidRDefault="00EC14CE" w:rsidP="00EC14CE">
            <w:pPr>
              <w:jc w:val="center"/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Date</w:t>
            </w:r>
          </w:p>
        </w:tc>
        <w:bookmarkStart w:id="0" w:name="_GoBack"/>
        <w:bookmarkEnd w:id="0"/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  <w:tr w:rsidR="00EC14CE" w:rsidRPr="009C5144" w:rsidTr="00580C43">
        <w:trPr>
          <w:trHeight w:val="332"/>
          <w:jc w:val="center"/>
        </w:trPr>
        <w:tc>
          <w:tcPr>
            <w:tcW w:w="1271" w:type="dxa"/>
          </w:tcPr>
          <w:p w:rsidR="00EC14CE" w:rsidRPr="00EC14CE" w:rsidRDefault="00EC14CE" w:rsidP="00DB66F5">
            <w:pPr>
              <w:rPr>
                <w:b/>
                <w:sz w:val="44"/>
                <w:szCs w:val="44"/>
              </w:rPr>
            </w:pPr>
            <w:r w:rsidRPr="00EC14CE">
              <w:rPr>
                <w:b/>
                <w:sz w:val="44"/>
                <w:szCs w:val="44"/>
              </w:rPr>
              <w:t>Total</w:t>
            </w:r>
          </w:p>
        </w:tc>
        <w:tc>
          <w:tcPr>
            <w:tcW w:w="1701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727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EC14CE" w:rsidRPr="009C5144" w:rsidRDefault="00EC14CE" w:rsidP="00DB66F5">
            <w:pPr>
              <w:rPr>
                <w:sz w:val="44"/>
                <w:szCs w:val="44"/>
              </w:rPr>
            </w:pPr>
          </w:p>
        </w:tc>
      </w:tr>
    </w:tbl>
    <w:p w:rsidR="00EC14CE" w:rsidRDefault="00EC14CE" w:rsidP="00A372FC">
      <w:pPr>
        <w:pStyle w:val="PlainText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EC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CE"/>
    <w:rsid w:val="003E6E52"/>
    <w:rsid w:val="00580C43"/>
    <w:rsid w:val="00986014"/>
    <w:rsid w:val="00A372FC"/>
    <w:rsid w:val="00E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828B4-433B-43DD-942B-D1842E2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CE"/>
    <w:pPr>
      <w:spacing w:after="0" w:line="240" w:lineRule="auto"/>
    </w:pPr>
    <w:rPr>
      <w:rFonts w:eastAsia="PMingLiU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C14C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C14CE"/>
    <w:rPr>
      <w:rFonts w:ascii="Courier New" w:eastAsia="PMingLiU" w:hAnsi="Courier New" w:cs="Courier New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B23E1FEA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Bendigo Health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Chris White</cp:lastModifiedBy>
  <cp:revision>4</cp:revision>
  <dcterms:created xsi:type="dcterms:W3CDTF">2018-02-27T12:54:00Z</dcterms:created>
  <dcterms:modified xsi:type="dcterms:W3CDTF">2019-03-16T02:44:00Z</dcterms:modified>
</cp:coreProperties>
</file>